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6B" w:rsidRPr="0076366B" w:rsidRDefault="0076366B" w:rsidP="0076366B">
      <w:pPr>
        <w:tabs>
          <w:tab w:val="left" w:pos="141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76366B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ANEXO III</w:t>
      </w:r>
    </w:p>
    <w:p w:rsidR="0076366B" w:rsidRPr="0076366B" w:rsidRDefault="0076366B" w:rsidP="0076366B">
      <w:pPr>
        <w:tabs>
          <w:tab w:val="left" w:pos="141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</w:p>
    <w:p w:rsidR="0076366B" w:rsidRPr="0076366B" w:rsidRDefault="0076366B" w:rsidP="0076366B">
      <w:pPr>
        <w:tabs>
          <w:tab w:val="left" w:pos="141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76366B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DECLARACIÓN RESPONSABLE</w:t>
      </w:r>
    </w:p>
    <w:p w:rsidR="0076366B" w:rsidRPr="0076366B" w:rsidRDefault="0076366B" w:rsidP="0076366B">
      <w:pPr>
        <w:tabs>
          <w:tab w:val="left" w:pos="141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:rsidR="0076366B" w:rsidRPr="0076366B" w:rsidRDefault="0076366B" w:rsidP="0076366B">
      <w:pPr>
        <w:tabs>
          <w:tab w:val="left" w:pos="141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:rsidR="0076366B" w:rsidRPr="0076366B" w:rsidRDefault="0076366B" w:rsidP="0076366B">
      <w:pPr>
        <w:tabs>
          <w:tab w:val="left" w:pos="-720"/>
        </w:tabs>
        <w:suppressAutoHyphens/>
        <w:spacing w:after="0" w:line="34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zh-CN"/>
        </w:rPr>
      </w:pPr>
    </w:p>
    <w:p w:rsidR="0076366B" w:rsidRPr="0076366B" w:rsidRDefault="0076366B" w:rsidP="0076366B">
      <w:pPr>
        <w:tabs>
          <w:tab w:val="center" w:pos="4252"/>
          <w:tab w:val="right" w:pos="850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</w:p>
    <w:p w:rsidR="0076366B" w:rsidRPr="0076366B" w:rsidRDefault="0076366B" w:rsidP="0076366B">
      <w:pPr>
        <w:tabs>
          <w:tab w:val="center" w:pos="4252"/>
          <w:tab w:val="center" w:leader="dot" w:pos="6096"/>
          <w:tab w:val="left" w:leader="dot" w:pos="7938"/>
          <w:tab w:val="right" w:pos="8504"/>
          <w:tab w:val="left" w:leader="dot" w:pos="9356"/>
        </w:tabs>
        <w:suppressAutoHyphens/>
        <w:spacing w:before="80" w:after="0" w:line="36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76366B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D./Dª_______________________________________________, con D.N.I. nº _________________, Alcaldesa/Alcalde del Ayuntamiento de ___________________________ _________________________________, en representación del mismo, a efectos de la obtención de subvenciones a otorgar por la Consejería de Presidencia, </w:t>
      </w:r>
      <w:proofErr w:type="spellStart"/>
      <w:r w:rsidRPr="0076366B">
        <w:rPr>
          <w:rFonts w:ascii="Arial" w:eastAsia="Times New Roman" w:hAnsi="Arial" w:cs="Arial"/>
          <w:kern w:val="1"/>
          <w:sz w:val="20"/>
          <w:szCs w:val="20"/>
          <w:lang w:eastAsia="zh-CN"/>
        </w:rPr>
        <w:t>Portavocía</w:t>
      </w:r>
      <w:proofErr w:type="spellEnd"/>
      <w:r w:rsidRPr="0076366B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y Acción Exterior</w:t>
      </w:r>
      <w:r w:rsidRPr="0076366B">
        <w:rPr>
          <w:rFonts w:ascii="Times New Roman" w:eastAsia="Times New Roman" w:hAnsi="Times New Roman" w:cs="Times New Roman"/>
          <w:bCs/>
          <w:color w:val="FF0000"/>
          <w:kern w:val="1"/>
          <w:sz w:val="20"/>
          <w:szCs w:val="20"/>
          <w:lang w:eastAsia="zh-CN"/>
        </w:rPr>
        <w:t xml:space="preserve"> </w:t>
      </w:r>
      <w:r w:rsidRPr="0076366B">
        <w:rPr>
          <w:rFonts w:ascii="Arial" w:eastAsia="Times New Roman" w:hAnsi="Arial" w:cs="Arial"/>
          <w:kern w:val="1"/>
          <w:sz w:val="20"/>
          <w:szCs w:val="20"/>
          <w:lang w:eastAsia="zh-CN"/>
        </w:rPr>
        <w:t>al amparo de la convocatoria de subvenciones a los Ayuntamientos de los municipios de la Región de Murcia para fomentar su participación en proyectos europeos facilitando su acceso a una asistencia técnica para la elaboración de estrategias y proyectos europeos</w:t>
      </w:r>
    </w:p>
    <w:p w:rsidR="0076366B" w:rsidRPr="0076366B" w:rsidRDefault="0076366B" w:rsidP="0076366B">
      <w:pPr>
        <w:tabs>
          <w:tab w:val="center" w:pos="4252"/>
          <w:tab w:val="right" w:pos="8504"/>
        </w:tabs>
        <w:suppressAutoHyphens/>
        <w:spacing w:before="240" w:after="0" w:line="36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76366B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DECLARA RESPONSABLEMENTE</w:t>
      </w:r>
    </w:p>
    <w:p w:rsidR="0076366B" w:rsidRPr="0076366B" w:rsidRDefault="0076366B" w:rsidP="0076366B">
      <w:pPr>
        <w:tabs>
          <w:tab w:val="center" w:pos="4252"/>
          <w:tab w:val="right" w:pos="8504"/>
        </w:tabs>
        <w:suppressAutoHyphens/>
        <w:spacing w:before="240" w:after="0" w:line="360" w:lineRule="auto"/>
        <w:ind w:firstLine="709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76366B">
        <w:rPr>
          <w:rFonts w:ascii="Arial" w:eastAsia="Times New Roman" w:hAnsi="Arial" w:cs="Arial"/>
          <w:kern w:val="1"/>
          <w:sz w:val="20"/>
          <w:szCs w:val="20"/>
          <w:lang w:eastAsia="zh-CN"/>
        </w:rPr>
        <w:t>Que la Corporación se halla al corriente en el cumplimiento de sus obligaciones tributarias con el Estado y la Comunidad Autónoma de la Región de Murcia, así como con la Seguridad Social, conforme a lo establecido en las disposiciones vigentes.</w:t>
      </w:r>
    </w:p>
    <w:p w:rsidR="0076366B" w:rsidRPr="0076366B" w:rsidRDefault="0076366B" w:rsidP="0076366B">
      <w:pPr>
        <w:tabs>
          <w:tab w:val="center" w:pos="4252"/>
          <w:tab w:val="right" w:pos="8504"/>
        </w:tabs>
        <w:suppressAutoHyphens/>
        <w:spacing w:before="240" w:after="0" w:line="360" w:lineRule="auto"/>
        <w:ind w:firstLine="709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76366B">
        <w:rPr>
          <w:rFonts w:ascii="Arial" w:eastAsia="Times New Roman" w:hAnsi="Arial" w:cs="Arial"/>
          <w:kern w:val="1"/>
          <w:sz w:val="20"/>
          <w:szCs w:val="20"/>
          <w:lang w:eastAsia="zh-CN"/>
        </w:rPr>
        <w:t>Que la misma no se encuentra incursa en ninguna de las demás circunstancias que, conforme al artículo 13.2 de la Ley 38/2003, de 17 de noviembre, General de Subvenciones, determinan la imposibilidad de obtener la condición de beneficiario de las subvenciones reguladas por dicha norma.</w:t>
      </w:r>
    </w:p>
    <w:p w:rsidR="0076366B" w:rsidRPr="0076366B" w:rsidRDefault="0076366B" w:rsidP="0076366B">
      <w:pPr>
        <w:tabs>
          <w:tab w:val="center" w:pos="4252"/>
          <w:tab w:val="right" w:pos="8504"/>
        </w:tabs>
        <w:suppressAutoHyphens/>
        <w:spacing w:before="240" w:after="0" w:line="36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76366B">
        <w:rPr>
          <w:rFonts w:ascii="Arial" w:eastAsia="Times New Roman" w:hAnsi="Arial" w:cs="Arial"/>
          <w:kern w:val="1"/>
          <w:sz w:val="20"/>
          <w:szCs w:val="20"/>
          <w:lang w:eastAsia="zh-CN"/>
        </w:rPr>
        <w:t>Y para que así conste y surta los efectos previstos en los artículos 13.2 de la Ley 38/2003, de 17 de noviembre y 24 del Real Decreto 887/2006, de 21 de julio; así como en el artículo 5 de la Orden de 1 de abril de 2008, de la Consejería de Hacienda y Administración Pública, firmo la presente declaración.</w:t>
      </w:r>
    </w:p>
    <w:p w:rsidR="0076366B" w:rsidRPr="0076366B" w:rsidRDefault="0076366B" w:rsidP="0076366B">
      <w:pPr>
        <w:tabs>
          <w:tab w:val="center" w:pos="4252"/>
          <w:tab w:val="right" w:pos="8504"/>
        </w:tabs>
        <w:suppressAutoHyphens/>
        <w:spacing w:before="240" w:after="0" w:line="36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</w:p>
    <w:p w:rsidR="0076366B" w:rsidRPr="0076366B" w:rsidRDefault="0076366B" w:rsidP="0076366B">
      <w:pPr>
        <w:tabs>
          <w:tab w:val="center" w:pos="4252"/>
          <w:tab w:val="right" w:pos="8504"/>
        </w:tabs>
        <w:suppressAutoHyphens/>
        <w:spacing w:before="240" w:after="0" w:line="36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76366B">
        <w:rPr>
          <w:rFonts w:ascii="Arial" w:eastAsia="Times New Roman" w:hAnsi="Arial" w:cs="Arial"/>
          <w:kern w:val="1"/>
          <w:sz w:val="20"/>
          <w:szCs w:val="20"/>
          <w:lang w:eastAsia="zh-CN"/>
        </w:rPr>
        <w:t>Firmado electrónicamente por el representante legal del Ayuntamiento.</w:t>
      </w:r>
    </w:p>
    <w:p w:rsidR="0076366B" w:rsidRPr="0076366B" w:rsidRDefault="0076366B" w:rsidP="0076366B">
      <w:pPr>
        <w:tabs>
          <w:tab w:val="center" w:pos="4252"/>
          <w:tab w:val="right" w:pos="8504"/>
        </w:tabs>
        <w:suppressAutoHyphens/>
        <w:spacing w:before="240"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</w:p>
    <w:p w:rsidR="0076366B" w:rsidRPr="0076366B" w:rsidRDefault="0076366B" w:rsidP="0076366B">
      <w:pPr>
        <w:tabs>
          <w:tab w:val="center" w:pos="4252"/>
          <w:tab w:val="right" w:pos="8504"/>
        </w:tabs>
        <w:suppressAutoHyphens/>
        <w:spacing w:before="240"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</w:p>
    <w:p w:rsidR="0076366B" w:rsidRPr="0076366B" w:rsidRDefault="0076366B" w:rsidP="0076366B">
      <w:pPr>
        <w:tabs>
          <w:tab w:val="center" w:pos="4252"/>
          <w:tab w:val="right" w:pos="8504"/>
        </w:tabs>
        <w:suppressAutoHyphens/>
        <w:spacing w:before="240"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</w:p>
    <w:p w:rsidR="0019746C" w:rsidRDefault="0019746C">
      <w:bookmarkStart w:id="0" w:name="_GoBack"/>
      <w:bookmarkEnd w:id="0"/>
    </w:p>
    <w:sectPr w:rsidR="0019746C" w:rsidSect="00244494">
      <w:head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0F" w:rsidRDefault="00BA760F" w:rsidP="0033118A">
      <w:pPr>
        <w:spacing w:after="0" w:line="240" w:lineRule="auto"/>
      </w:pPr>
      <w:r>
        <w:separator/>
      </w:r>
    </w:p>
  </w:endnote>
  <w:endnote w:type="continuationSeparator" w:id="0">
    <w:p w:rsidR="00BA760F" w:rsidRDefault="00BA760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0F" w:rsidRDefault="00BA760F" w:rsidP="0033118A">
      <w:pPr>
        <w:spacing w:after="0" w:line="240" w:lineRule="auto"/>
      </w:pPr>
      <w:r>
        <w:separator/>
      </w:r>
    </w:p>
  </w:footnote>
  <w:footnote w:type="continuationSeparator" w:id="0">
    <w:p w:rsidR="00BA760F" w:rsidRDefault="00BA760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6671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95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037BD"/>
    <w:rsid w:val="004E7DEE"/>
    <w:rsid w:val="00523116"/>
    <w:rsid w:val="005271AF"/>
    <w:rsid w:val="00540C95"/>
    <w:rsid w:val="00546BB5"/>
    <w:rsid w:val="00681F44"/>
    <w:rsid w:val="006E3224"/>
    <w:rsid w:val="00752411"/>
    <w:rsid w:val="0076366B"/>
    <w:rsid w:val="0076671E"/>
    <w:rsid w:val="00805E6D"/>
    <w:rsid w:val="008B55BB"/>
    <w:rsid w:val="008E3810"/>
    <w:rsid w:val="00A01ACF"/>
    <w:rsid w:val="00A441B7"/>
    <w:rsid w:val="00BA760F"/>
    <w:rsid w:val="00C44004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F03L~1.CAR\AppData\Local\Temp\7zO8A2C27C3\CPPA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9" ma:contentTypeDescription="Crear nuevo documento." ma:contentTypeScope="" ma:versionID="496eea43d1bdf2cd991ef1ce61c76979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1e447ef244ea1bb62bf7f5796106d1ac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1F1DE-3829-4DC9-8670-53BD46F2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CPPAE.dotx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2024-04-10T13:16:00Z</dcterms:created>
  <dcterms:modified xsi:type="dcterms:W3CDTF">2024-04-10T13:16:00Z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